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E6" w:rsidRDefault="00CD09E6">
      <w:pPr>
        <w:pStyle w:val="Textbody"/>
        <w:jc w:val="center"/>
        <w:rPr>
          <w:rFonts w:ascii="Arial" w:hAnsi="Arial"/>
        </w:rPr>
      </w:pPr>
      <w:bookmarkStart w:id="0" w:name="_GoBack"/>
      <w:bookmarkEnd w:id="0"/>
    </w:p>
    <w:p w:rsidR="00CD09E6" w:rsidRDefault="00CD09E6">
      <w:pPr>
        <w:pStyle w:val="Textbody"/>
        <w:jc w:val="center"/>
        <w:rPr>
          <w:rFonts w:ascii="Arial" w:hAnsi="Arial"/>
        </w:rPr>
      </w:pPr>
    </w:p>
    <w:p w:rsidR="00CD09E6" w:rsidRDefault="00CD09E6">
      <w:pPr>
        <w:pStyle w:val="Textbody"/>
        <w:jc w:val="center"/>
        <w:rPr>
          <w:rFonts w:ascii="Arial" w:hAnsi="Arial"/>
        </w:rPr>
      </w:pPr>
    </w:p>
    <w:p w:rsidR="00CD09E6" w:rsidRDefault="00C53BF5">
      <w:pPr>
        <w:pStyle w:val="Textbody"/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Madelyn Nakon</w:t>
      </w:r>
    </w:p>
    <w:p w:rsidR="00CD09E6" w:rsidRDefault="00CD09E6">
      <w:pPr>
        <w:pStyle w:val="Textbody"/>
        <w:jc w:val="center"/>
        <w:rPr>
          <w:rFonts w:ascii="Arial" w:hAnsi="Arial"/>
          <w:b/>
          <w:bCs/>
          <w:sz w:val="28"/>
          <w:szCs w:val="28"/>
        </w:rPr>
      </w:pPr>
    </w:p>
    <w:p w:rsidR="00CD09E6" w:rsidRDefault="00C53BF5">
      <w:pPr>
        <w:pStyle w:val="Text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Look Models &amp;</w:t>
      </w:r>
      <w:r>
        <w:rPr>
          <w:rFonts w:ascii="Arial" w:hAnsi="Arial"/>
          <w:b/>
          <w:bCs/>
          <w:sz w:val="28"/>
          <w:szCs w:val="28"/>
        </w:rPr>
        <w:t xml:space="preserve"> Actors Agency</w:t>
      </w:r>
    </w:p>
    <w:p w:rsidR="00CD09E6" w:rsidRDefault="00C53BF5">
      <w:pPr>
        <w:pStyle w:val="Text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484-821-0909</w:t>
      </w:r>
    </w:p>
    <w:p w:rsidR="00CD09E6" w:rsidRDefault="00CD09E6">
      <w:pPr>
        <w:pStyle w:val="Textbody"/>
        <w:jc w:val="center"/>
        <w:rPr>
          <w:rFonts w:ascii="Arial" w:hAnsi="Arial"/>
          <w:b/>
          <w:bCs/>
          <w:sz w:val="28"/>
          <w:szCs w:val="28"/>
        </w:rPr>
      </w:pPr>
    </w:p>
    <w:p w:rsidR="00CD09E6" w:rsidRDefault="00C53BF5">
      <w:pPr>
        <w:pStyle w:val="Textbody"/>
        <w:ind w:left="705"/>
      </w:pPr>
      <w:r>
        <w:rPr>
          <w:rFonts w:ascii="Arial" w:hAnsi="Arial"/>
          <w:b/>
          <w:bCs/>
        </w:rPr>
        <w:t>Height:</w:t>
      </w:r>
      <w:r>
        <w:rPr>
          <w:rFonts w:ascii="Arial" w:hAnsi="Arial"/>
        </w:rPr>
        <w:t xml:space="preserve">  3'1”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Clothing Size:</w:t>
      </w:r>
      <w:r>
        <w:rPr>
          <w:rFonts w:ascii="Arial" w:hAnsi="Arial"/>
        </w:rPr>
        <w:t xml:space="preserve">  3T  </w:t>
      </w:r>
    </w:p>
    <w:p w:rsidR="00CD09E6" w:rsidRDefault="00C53BF5">
      <w:pPr>
        <w:pStyle w:val="Textbody"/>
        <w:ind w:left="705"/>
      </w:pPr>
      <w:r>
        <w:rPr>
          <w:rFonts w:ascii="Arial" w:hAnsi="Arial"/>
          <w:b/>
          <w:bCs/>
        </w:rPr>
        <w:t>Weight:</w:t>
      </w:r>
      <w:r>
        <w:rPr>
          <w:rFonts w:ascii="Arial" w:hAnsi="Arial"/>
        </w:rPr>
        <w:t xml:space="preserve">  29 lbs.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Shoe Size:</w:t>
      </w:r>
      <w:r>
        <w:rPr>
          <w:rFonts w:ascii="Arial" w:hAnsi="Arial"/>
        </w:rPr>
        <w:t xml:space="preserve">  7</w:t>
      </w:r>
    </w:p>
    <w:p w:rsidR="00CD09E6" w:rsidRDefault="00C53BF5">
      <w:pPr>
        <w:pStyle w:val="Textbody"/>
        <w:ind w:left="705"/>
      </w:pPr>
      <w:r>
        <w:rPr>
          <w:rFonts w:ascii="Arial" w:hAnsi="Arial"/>
          <w:b/>
          <w:bCs/>
        </w:rPr>
        <w:t>Hair Color:</w:t>
      </w:r>
      <w:r>
        <w:rPr>
          <w:rFonts w:ascii="Arial" w:hAnsi="Arial"/>
        </w:rPr>
        <w:t xml:space="preserve">  Light Brown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Date Of Birth:  </w:t>
      </w:r>
      <w:r>
        <w:rPr>
          <w:rFonts w:ascii="Arial" w:hAnsi="Arial"/>
        </w:rPr>
        <w:t>February 8, 2013</w:t>
      </w:r>
    </w:p>
    <w:p w:rsidR="00CD09E6" w:rsidRDefault="00C53BF5">
      <w:pPr>
        <w:pStyle w:val="Textbody"/>
        <w:ind w:left="705"/>
      </w:pPr>
      <w:r>
        <w:rPr>
          <w:rFonts w:ascii="Arial" w:hAnsi="Arial"/>
          <w:b/>
          <w:bCs/>
        </w:rPr>
        <w:t>Eye Color:</w:t>
      </w:r>
      <w:r>
        <w:rPr>
          <w:rFonts w:ascii="Arial" w:hAnsi="Arial"/>
        </w:rPr>
        <w:t xml:space="preserve">  Brown</w:t>
      </w:r>
    </w:p>
    <w:p w:rsidR="00CD09E6" w:rsidRDefault="00CD09E6">
      <w:pPr>
        <w:pStyle w:val="Textbody"/>
        <w:ind w:left="705"/>
        <w:rPr>
          <w:rFonts w:ascii="Arial" w:hAnsi="Arial"/>
        </w:rPr>
      </w:pPr>
    </w:p>
    <w:p w:rsidR="00CD09E6" w:rsidRDefault="00CD09E6">
      <w:pPr>
        <w:pStyle w:val="Textbody"/>
        <w:ind w:left="705"/>
        <w:rPr>
          <w:rFonts w:ascii="Arial" w:hAnsi="Arial"/>
        </w:rPr>
      </w:pPr>
    </w:p>
    <w:p w:rsidR="00CD09E6" w:rsidRDefault="00C53BF5">
      <w:pPr>
        <w:pStyle w:val="Textbody"/>
        <w:ind w:left="705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Special Skills</w:t>
      </w:r>
    </w:p>
    <w:p w:rsidR="00CD09E6" w:rsidRDefault="00C53BF5">
      <w:pPr>
        <w:pStyle w:val="Textbody"/>
        <w:ind w:left="705"/>
      </w:pPr>
      <w:r>
        <w:rPr>
          <w:rFonts w:ascii="Arial" w:hAnsi="Arial"/>
        </w:rPr>
        <w:t>Ballet and tap dance class</w:t>
      </w:r>
    </w:p>
    <w:sectPr w:rsidR="00CD09E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F5" w:rsidRDefault="00C53BF5">
      <w:r>
        <w:separator/>
      </w:r>
    </w:p>
  </w:endnote>
  <w:endnote w:type="continuationSeparator" w:id="0">
    <w:p w:rsidR="00C53BF5" w:rsidRDefault="00C5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F5" w:rsidRDefault="00C53BF5">
      <w:r>
        <w:rPr>
          <w:color w:val="000000"/>
        </w:rPr>
        <w:separator/>
      </w:r>
    </w:p>
  </w:footnote>
  <w:footnote w:type="continuationSeparator" w:id="0">
    <w:p w:rsidR="00C53BF5" w:rsidRDefault="00C5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09E6"/>
    <w:rsid w:val="000F289A"/>
    <w:rsid w:val="00C53BF5"/>
    <w:rsid w:val="00C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D327A-61BC-4D3F-A988-DF888CAC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Nakonecznyj</dc:creator>
  <cp:lastModifiedBy>User</cp:lastModifiedBy>
  <cp:revision>2</cp:revision>
  <dcterms:created xsi:type="dcterms:W3CDTF">2016-11-11T16:52:00Z</dcterms:created>
  <dcterms:modified xsi:type="dcterms:W3CDTF">2016-11-11T16:52:00Z</dcterms:modified>
</cp:coreProperties>
</file>